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alias w:val="Your Name"/>
        <w:tag w:val="Your Name"/>
        <w:id w:val="-1786799709"/>
        <w:placeholder>
          <w:docPart w:val="37BE3CE91369444FB93810D4D9E4F3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669CC" w:rsidRPr="000F1A34" w:rsidRDefault="000A1AD9">
          <w:pPr>
            <w:pStyle w:val="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Rich Jacobs</w:t>
          </w:r>
        </w:p>
      </w:sdtContent>
    </w:sdt>
    <w:sdt>
      <w:sdtPr>
        <w:rPr>
          <w:rFonts w:ascii="Arial" w:hAnsi="Arial" w:cs="Arial"/>
        </w:rPr>
        <w:alias w:val="Company Name"/>
        <w:tag w:val=""/>
        <w:id w:val="1247992177"/>
        <w:placeholder>
          <w:docPart w:val="48674CA9A70748508492A28BC788431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[Company Name]</w:t>
          </w:r>
        </w:p>
      </w:sdtContent>
    </w:sdt>
    <w:p w:rsidR="009669CC" w:rsidRPr="000F1A34" w:rsidRDefault="005C24E4">
      <w:pPr>
        <w:pStyle w:val="Address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4143502"/>
          <w:placeholder>
            <w:docPart w:val="79E1E47CDC124C4F8CC1F62B1A307B16"/>
          </w:placeholder>
          <w:temporary/>
          <w:showingPlcHdr/>
          <w15:appearance w15:val="hidden"/>
        </w:sdtPr>
        <w:sdtEndPr/>
        <w:sdtContent>
          <w:r w:rsidR="00834277" w:rsidRPr="000F1A34">
            <w:rPr>
              <w:rFonts w:ascii="Arial" w:hAnsi="Arial" w:cs="Arial"/>
            </w:rPr>
            <w:t>[Street Address]</w:t>
          </w:r>
        </w:sdtContent>
      </w:sdt>
    </w:p>
    <w:sdt>
      <w:sdtPr>
        <w:rPr>
          <w:rFonts w:ascii="Arial" w:hAnsi="Arial" w:cs="Arial"/>
        </w:rPr>
        <w:id w:val="2091195522"/>
        <w:placeholder>
          <w:docPart w:val="17D32B3EA31C42299F28649DB1FC158A"/>
        </w:placeholder>
        <w:temporary/>
        <w:showingPlcHdr/>
        <w15:appearance w15:val="hidden"/>
      </w:sdtPr>
      <w:sdtEndPr/>
      <w:sdtContent>
        <w:p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[City, ST ZIP Code]</w:t>
          </w:r>
        </w:p>
      </w:sdtContent>
    </w:sdt>
    <w:sdt>
      <w:sdtPr>
        <w:rPr>
          <w:rFonts w:ascii="Arial" w:hAnsi="Arial" w:cs="Arial"/>
        </w:rPr>
        <w:alias w:val="Date"/>
        <w:tag w:val="Date"/>
        <w:id w:val="-1797359151"/>
        <w:placeholder>
          <w:docPart w:val="2AFD3995959C4C5F91C9A6553E5D5F8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669CC" w:rsidRPr="000F1A34" w:rsidRDefault="00834277" w:rsidP="000541DE">
          <w:pPr>
            <w:pStyle w:val="Date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[Date]</w:t>
          </w:r>
        </w:p>
      </w:sdtContent>
    </w:sdt>
    <w:p w:rsidR="000F1A34" w:rsidRPr="000F1A34" w:rsidRDefault="00815FA6" w:rsidP="000F1A34">
      <w:pPr>
        <w:pStyle w:val="Salutation"/>
        <w:rPr>
          <w:rFonts w:ascii="Arial" w:hAnsi="Arial" w:cs="Arial"/>
        </w:rPr>
      </w:pPr>
      <w:r>
        <w:rPr>
          <w:rFonts w:ascii="Arial" w:hAnsi="Arial" w:cs="Arial"/>
        </w:rPr>
        <w:t>At [Company N</w:t>
      </w:r>
      <w:r w:rsidR="000F1A34">
        <w:rPr>
          <w:rFonts w:ascii="Arial" w:hAnsi="Arial" w:cs="Arial"/>
        </w:rPr>
        <w:t xml:space="preserve">ame] </w:t>
      </w:r>
      <w:r w:rsidR="000A1AD9">
        <w:rPr>
          <w:rFonts w:ascii="Arial" w:hAnsi="Arial" w:cs="Arial"/>
        </w:rPr>
        <w:t>employee safety</w:t>
      </w:r>
      <w:r w:rsidR="000F1A34">
        <w:rPr>
          <w:rFonts w:ascii="Arial" w:hAnsi="Arial" w:cs="Arial"/>
        </w:rPr>
        <w:t xml:space="preserve"> is </w:t>
      </w:r>
      <w:r w:rsidR="000A1AD9">
        <w:rPr>
          <w:rFonts w:ascii="Arial" w:hAnsi="Arial" w:cs="Arial"/>
        </w:rPr>
        <w:t xml:space="preserve">a top priority. </w:t>
      </w:r>
      <w:r w:rsidR="000F1A34" w:rsidRPr="000F1A34">
        <w:rPr>
          <w:rFonts w:ascii="Arial" w:hAnsi="Arial" w:cs="Arial"/>
        </w:rPr>
        <w:t xml:space="preserve">That includes your safety </w:t>
      </w:r>
      <w:r>
        <w:rPr>
          <w:rFonts w:ascii="Arial" w:hAnsi="Arial" w:cs="Arial"/>
        </w:rPr>
        <w:t>while driving</w:t>
      </w:r>
      <w:r w:rsidR="000F1A34" w:rsidRPr="000F1A34">
        <w:rPr>
          <w:rFonts w:ascii="Arial" w:hAnsi="Arial" w:cs="Arial"/>
        </w:rPr>
        <w:t>.</w:t>
      </w:r>
      <w:r w:rsidR="000A1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workday commute is probably your most dangerous job-related activity.</w:t>
      </w:r>
      <w:r w:rsidR="000F1A34" w:rsidRPr="000F1A34">
        <w:rPr>
          <w:rFonts w:ascii="Arial" w:hAnsi="Arial" w:cs="Arial"/>
        </w:rPr>
        <w:t xml:space="preserve"> </w:t>
      </w:r>
    </w:p>
    <w:p w:rsidR="000F1A34" w:rsidRPr="000F1A34" w:rsidRDefault="000F1A34" w:rsidP="000F1A34">
      <w:pPr>
        <w:pStyle w:val="Salutation"/>
        <w:spacing w:before="0"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</w:t>
      </w:r>
    </w:p>
    <w:p w:rsidR="000F1A34" w:rsidRPr="000F1A34" w:rsidRDefault="00815FA6" w:rsidP="000F1A34">
      <w:pPr>
        <w:pStyle w:val="Salutation"/>
        <w:spacing w:before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1A34" w:rsidRPr="000F1A34">
        <w:rPr>
          <w:rFonts w:ascii="Arial" w:hAnsi="Arial" w:cs="Arial"/>
        </w:rPr>
        <w:t xml:space="preserve">ach year more than 3,000 people die in traffic crashes related to </w:t>
      </w:r>
      <w:r>
        <w:rPr>
          <w:rFonts w:ascii="Arial" w:hAnsi="Arial" w:cs="Arial"/>
        </w:rPr>
        <w:t>distracted driving.</w:t>
      </w:r>
      <w:r w:rsidR="000A1AD9">
        <w:rPr>
          <w:rFonts w:ascii="Arial" w:hAnsi="Arial" w:cs="Arial"/>
        </w:rPr>
        <w:t xml:space="preserve"> </w:t>
      </w:r>
      <w:r w:rsidR="000F1A34" w:rsidRPr="000F1A34">
        <w:rPr>
          <w:rFonts w:ascii="Arial" w:hAnsi="Arial" w:cs="Arial"/>
        </w:rPr>
        <w:t>At any given daylight moment across America, approximately 660,000 drivers are using cell phones or manipulating electronic d</w:t>
      </w:r>
      <w:r w:rsidR="000A1AD9">
        <w:rPr>
          <w:rFonts w:ascii="Arial" w:hAnsi="Arial" w:cs="Arial"/>
        </w:rPr>
        <w:t xml:space="preserve">evices while behind the wheel. </w:t>
      </w:r>
      <w:r w:rsidR="000F1A34" w:rsidRPr="000F1A34">
        <w:rPr>
          <w:rFonts w:ascii="Arial" w:hAnsi="Arial" w:cs="Arial"/>
        </w:rPr>
        <w:t>Please don’t be one of them.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>Other distractions include eating, applying makeup, adjusting the radio or iPod, talking to passengers, and having a pet in the vehicle.</w:t>
      </w:r>
      <w:r w:rsidR="00815FA6">
        <w:rPr>
          <w:rFonts w:ascii="Arial" w:hAnsi="Arial" w:cs="Arial"/>
        </w:rPr>
        <w:t xml:space="preserve"> </w:t>
      </w:r>
      <w:r w:rsidRPr="000F1A34">
        <w:rPr>
          <w:rFonts w:ascii="Arial" w:hAnsi="Arial" w:cs="Arial"/>
        </w:rPr>
        <w:t>Anything that d</w:t>
      </w:r>
      <w:r w:rsidR="000A1AD9">
        <w:rPr>
          <w:rFonts w:ascii="Arial" w:hAnsi="Arial" w:cs="Arial"/>
        </w:rPr>
        <w:t>iverts</w:t>
      </w:r>
      <w:r w:rsidRPr="000F1A34">
        <w:rPr>
          <w:rFonts w:ascii="Arial" w:hAnsi="Arial" w:cs="Arial"/>
        </w:rPr>
        <w:t xml:space="preserve"> your attention from the task of driving is distracted driving.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April is Distracted Driving Awareness Month in Virginia and we are asking all employees to please </w:t>
      </w:r>
      <w:r w:rsidR="00F37BE9">
        <w:rPr>
          <w:rFonts w:ascii="Arial" w:hAnsi="Arial" w:cs="Arial"/>
        </w:rPr>
        <w:t xml:space="preserve">put the phone down </w:t>
      </w:r>
      <w:r w:rsidR="000A1AD9">
        <w:rPr>
          <w:rFonts w:ascii="Arial" w:hAnsi="Arial" w:cs="Arial"/>
        </w:rPr>
        <w:t xml:space="preserve">while driving. </w:t>
      </w:r>
      <w:r w:rsidRPr="000F1A34">
        <w:rPr>
          <w:rFonts w:ascii="Arial" w:hAnsi="Arial" w:cs="Arial"/>
        </w:rPr>
        <w:t xml:space="preserve">No one ever died in a crash because they </w:t>
      </w:r>
      <w:r w:rsidR="000A1AD9">
        <w:rPr>
          <w:rFonts w:ascii="Arial" w:hAnsi="Arial" w:cs="Arial"/>
        </w:rPr>
        <w:t>didn’t</w:t>
      </w:r>
      <w:r w:rsidRPr="000F1A34">
        <w:rPr>
          <w:rFonts w:ascii="Arial" w:hAnsi="Arial" w:cs="Arial"/>
        </w:rPr>
        <w:t xml:space="preserve"> read a text message</w:t>
      </w:r>
      <w:r w:rsidR="000A1AD9">
        <w:rPr>
          <w:rFonts w:ascii="Arial" w:hAnsi="Arial" w:cs="Arial"/>
        </w:rPr>
        <w:t xml:space="preserve"> or check social media</w:t>
      </w:r>
      <w:r w:rsidRPr="000F1A34">
        <w:rPr>
          <w:rFonts w:ascii="Arial" w:hAnsi="Arial" w:cs="Arial"/>
        </w:rPr>
        <w:t>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>If you are unsure of this company’s policy regarding cell phone use</w:t>
      </w:r>
      <w:r w:rsidR="000A1AD9">
        <w:rPr>
          <w:rFonts w:ascii="Arial" w:hAnsi="Arial" w:cs="Arial"/>
        </w:rPr>
        <w:t xml:space="preserve"> while driving on company business</w:t>
      </w:r>
      <w:r w:rsidRPr="000F1A34">
        <w:rPr>
          <w:rFonts w:ascii="Arial" w:hAnsi="Arial" w:cs="Arial"/>
        </w:rPr>
        <w:t>, please ask your supervisor.</w:t>
      </w:r>
    </w:p>
    <w:p w:rsidR="000F1A34" w:rsidRPr="000F1A34" w:rsidRDefault="000F1A34" w:rsidP="000F1A34">
      <w:pPr>
        <w:pStyle w:val="Signature"/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 </w:t>
      </w:r>
    </w:p>
    <w:p w:rsidR="000F1A34" w:rsidRPr="000F1A34" w:rsidRDefault="000A1AD9" w:rsidP="00F37BE9">
      <w:pPr>
        <w:pStyle w:val="Clos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And please buckle-up.</w:t>
      </w:r>
      <w:r w:rsidR="00F37BE9">
        <w:rPr>
          <w:rFonts w:ascii="Arial" w:hAnsi="Arial" w:cs="Arial"/>
        </w:rPr>
        <w:t xml:space="preserve"> It’s your best defense against an </w:t>
      </w:r>
      <w:r>
        <w:rPr>
          <w:rFonts w:ascii="Arial" w:hAnsi="Arial" w:cs="Arial"/>
        </w:rPr>
        <w:t xml:space="preserve">impaired or distracted driver. </w:t>
      </w:r>
      <w:r w:rsidR="000F1A34" w:rsidRPr="000F1A34">
        <w:rPr>
          <w:rFonts w:ascii="Arial" w:hAnsi="Arial" w:cs="Arial"/>
        </w:rPr>
        <w:t>We want you to be safe on the job and off the job.</w:t>
      </w:r>
      <w:bookmarkStart w:id="0" w:name="_GoBack"/>
      <w:bookmarkEnd w:id="0"/>
    </w:p>
    <w:p w:rsidR="009669CC" w:rsidRPr="000F1A34" w:rsidRDefault="00834277" w:rsidP="000F1A34">
      <w:pPr>
        <w:pStyle w:val="Closing"/>
        <w:rPr>
          <w:rFonts w:ascii="Arial" w:hAnsi="Arial" w:cs="Arial"/>
        </w:rPr>
      </w:pPr>
      <w:r w:rsidRPr="000F1A34">
        <w:rPr>
          <w:rFonts w:ascii="Arial" w:hAnsi="Arial" w:cs="Arial"/>
        </w:rPr>
        <w:t>Sincerely,</w:t>
      </w:r>
    </w:p>
    <w:sdt>
      <w:sdtPr>
        <w:rPr>
          <w:rFonts w:ascii="Arial" w:hAnsi="Arial" w:cs="Arial"/>
        </w:rPr>
        <w:alias w:val="Your Name"/>
        <w:tag w:val="Your Name"/>
        <w:id w:val="-409692515"/>
        <w:placeholder>
          <w:docPart w:val="37BE3CE91369444FB93810D4D9E4F3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669CC" w:rsidRPr="000F1A34" w:rsidRDefault="000A1AD9">
          <w:pPr>
            <w:pStyle w:val="Signatur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Rich Jacobs</w:t>
          </w:r>
        </w:p>
      </w:sdtContent>
    </w:sdt>
    <w:p w:rsidR="009669CC" w:rsidRPr="000F1A34" w:rsidRDefault="005C24E4">
      <w:pPr>
        <w:pStyle w:val="Signatur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9830708"/>
          <w:placeholder>
            <w:docPart w:val="FF4E9D86D53E473AAEBCC0B57D27FFF1"/>
          </w:placeholder>
          <w:temporary/>
          <w:showingPlcHdr/>
          <w15:appearance w15:val="hidden"/>
        </w:sdtPr>
        <w:sdtEndPr/>
        <w:sdtContent>
          <w:r w:rsidR="00834277" w:rsidRPr="000F1A34">
            <w:rPr>
              <w:rFonts w:ascii="Arial" w:hAnsi="Arial" w:cs="Arial"/>
            </w:rPr>
            <w:t>[Title]</w:t>
          </w:r>
        </w:sdtContent>
      </w:sdt>
    </w:p>
    <w:sectPr w:rsidR="009669CC" w:rsidRPr="000F1A34">
      <w:headerReference w:type="default" r:id="rId8"/>
      <w:head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E4" w:rsidRDefault="005C24E4">
      <w:pPr>
        <w:spacing w:after="0" w:line="240" w:lineRule="auto"/>
      </w:pPr>
      <w:r>
        <w:separator/>
      </w:r>
    </w:p>
  </w:endnote>
  <w:endnote w:type="continuationSeparator" w:id="0">
    <w:p w:rsidR="005C24E4" w:rsidRDefault="005C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E4" w:rsidRDefault="005C24E4">
      <w:pPr>
        <w:spacing w:after="0" w:line="240" w:lineRule="auto"/>
      </w:pPr>
      <w:r>
        <w:separator/>
      </w:r>
    </w:p>
  </w:footnote>
  <w:footnote w:type="continuationSeparator" w:id="0">
    <w:p w:rsidR="005C24E4" w:rsidRDefault="005C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227692246"/>
      <w:placeholder>
        <w:docPart w:val="FF4E9D86D53E473AAEBCC0B57D27FFF1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9669CC" w:rsidRDefault="000F1A34">
        <w:pPr>
          <w:pStyle w:val="Header"/>
        </w:pPr>
        <w:r>
          <w:t>Employees</w:t>
        </w:r>
      </w:p>
    </w:sdtContent>
  </w:sdt>
  <w:sdt>
    <w:sdtPr>
      <w:alias w:val="Date"/>
      <w:tag w:val="Date"/>
      <w:id w:val="-447781685"/>
      <w:placeholder>
        <w:docPart w:val="17D32B3EA31C42299F28649DB1FC158A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669CC" w:rsidRDefault="00834277">
        <w:pPr>
          <w:pStyle w:val="Header"/>
        </w:pPr>
        <w:r>
          <w:t>[Date]</w:t>
        </w:r>
      </w:p>
    </w:sdtContent>
  </w:sdt>
  <w:p w:rsidR="009669CC" w:rsidRDefault="0083427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1A3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DE" w:rsidRDefault="000541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-419100</wp:posOffset>
          </wp:positionV>
          <wp:extent cx="7773035" cy="1152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DE"/>
    <w:rsid w:val="000279A3"/>
    <w:rsid w:val="000541DE"/>
    <w:rsid w:val="000A1AD9"/>
    <w:rsid w:val="000F1A34"/>
    <w:rsid w:val="005C24E4"/>
    <w:rsid w:val="00815FA6"/>
    <w:rsid w:val="00834277"/>
    <w:rsid w:val="009669CC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E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05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DE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Letter%20to%20job%20applicant%20confirming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BE3CE91369444FB93810D4D9E4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BA0F-65D3-468B-8067-0D129325A51D}"/>
      </w:docPartPr>
      <w:docPartBody>
        <w:p w:rsidR="00CA5EB4" w:rsidRDefault="00962CD2">
          <w:pPr>
            <w:pStyle w:val="37BE3CE91369444FB93810D4D9E4F3A0"/>
          </w:pPr>
          <w:r>
            <w:t>[Your Name]</w:t>
          </w:r>
        </w:p>
      </w:docPartBody>
    </w:docPart>
    <w:docPart>
      <w:docPartPr>
        <w:name w:val="48674CA9A70748508492A28BC788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B056-DFAF-4274-9496-3BACD794082F}"/>
      </w:docPartPr>
      <w:docPartBody>
        <w:p w:rsidR="00CA5EB4" w:rsidRDefault="00962CD2">
          <w:pPr>
            <w:pStyle w:val="48674CA9A70748508492A28BC788431A"/>
          </w:pPr>
          <w:r>
            <w:t>[Company Name]</w:t>
          </w:r>
        </w:p>
      </w:docPartBody>
    </w:docPart>
    <w:docPart>
      <w:docPartPr>
        <w:name w:val="79E1E47CDC124C4F8CC1F62B1A30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9984-C092-4B03-B9F6-64D8776E9B2A}"/>
      </w:docPartPr>
      <w:docPartBody>
        <w:p w:rsidR="00CA5EB4" w:rsidRDefault="00962CD2">
          <w:pPr>
            <w:pStyle w:val="79E1E47CDC124C4F8CC1F62B1A307B16"/>
          </w:pPr>
          <w:r>
            <w:t>[Street Address]</w:t>
          </w:r>
        </w:p>
      </w:docPartBody>
    </w:docPart>
    <w:docPart>
      <w:docPartPr>
        <w:name w:val="17D32B3EA31C42299F28649DB1FC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4AE1-32B1-4AFB-87E0-6306E06B1515}"/>
      </w:docPartPr>
      <w:docPartBody>
        <w:p w:rsidR="00CA5EB4" w:rsidRDefault="00962CD2">
          <w:pPr>
            <w:pStyle w:val="17D32B3EA31C42299F28649DB1FC158A"/>
          </w:pPr>
          <w:r>
            <w:t>[City, ST ZIP Code]</w:t>
          </w:r>
        </w:p>
      </w:docPartBody>
    </w:docPart>
    <w:docPart>
      <w:docPartPr>
        <w:name w:val="2AFD3995959C4C5F91C9A6553E5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283-0CBD-4B78-9211-0D96E86595BB}"/>
      </w:docPartPr>
      <w:docPartBody>
        <w:p w:rsidR="00CA5EB4" w:rsidRDefault="00962CD2">
          <w:pPr>
            <w:pStyle w:val="2AFD3995959C4C5F91C9A6553E5D5F89"/>
          </w:pPr>
          <w:r>
            <w:t>[Date]</w:t>
          </w:r>
        </w:p>
      </w:docPartBody>
    </w:docPart>
    <w:docPart>
      <w:docPartPr>
        <w:name w:val="FF4E9D86D53E473AAEBCC0B57D27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2ED7-225E-43D1-B631-4A7B134A4F19}"/>
      </w:docPartPr>
      <w:docPartBody>
        <w:p w:rsidR="00CA5EB4" w:rsidRDefault="00962CD2">
          <w:pPr>
            <w:pStyle w:val="FF4E9D86D53E473AAEBCC0B57D27FFF1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2"/>
    <w:rsid w:val="00962CD2"/>
    <w:rsid w:val="00BF10BD"/>
    <w:rsid w:val="00C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E3CE91369444FB93810D4D9E4F3A0">
    <w:name w:val="37BE3CE91369444FB93810D4D9E4F3A0"/>
  </w:style>
  <w:style w:type="paragraph" w:customStyle="1" w:styleId="48674CA9A70748508492A28BC788431A">
    <w:name w:val="48674CA9A70748508492A28BC788431A"/>
  </w:style>
  <w:style w:type="paragraph" w:customStyle="1" w:styleId="79E1E47CDC124C4F8CC1F62B1A307B16">
    <w:name w:val="79E1E47CDC124C4F8CC1F62B1A307B16"/>
  </w:style>
  <w:style w:type="paragraph" w:customStyle="1" w:styleId="17D32B3EA31C42299F28649DB1FC158A">
    <w:name w:val="17D32B3EA31C42299F28649DB1FC158A"/>
  </w:style>
  <w:style w:type="paragraph" w:customStyle="1" w:styleId="2AFD3995959C4C5F91C9A6553E5D5F89">
    <w:name w:val="2AFD3995959C4C5F91C9A6553E5D5F89"/>
  </w:style>
  <w:style w:type="paragraph" w:customStyle="1" w:styleId="8AAF1F0210CB4CCFB28A6E416336D04F">
    <w:name w:val="8AAF1F0210CB4CCFB28A6E416336D04F"/>
  </w:style>
  <w:style w:type="paragraph" w:customStyle="1" w:styleId="FF4E9D86D53E473AAEBCC0B57D27FFF1">
    <w:name w:val="FF4E9D86D53E473AAEBCC0B57D27FF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0061619CC4060865872F3562167D6">
    <w:name w:val="33B0061619CC4060865872F356216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Employees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1C320-6C2A-46CB-960A-7A03BDDB4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job applicant confirming receipt.dotx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2018-02-16T16:33:00Z</dcterms:created>
  <dcterms:modified xsi:type="dcterms:W3CDTF">2018-02-16T16:33:00Z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TC034649149991</vt:lpwstr>
  </property>
</Properties>
</file>