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alias w:val="Your Name"/>
        <w:tag w:val="Your Name"/>
        <w:id w:val="-1786799709"/>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9669CC" w:rsidRPr="000F1A34" w:rsidRDefault="009F6FE0">
          <w:pPr>
            <w:pStyle w:val="Address"/>
            <w:rPr>
              <w:rFonts w:ascii="Arial" w:hAnsi="Arial" w:cs="Arial"/>
            </w:rPr>
          </w:pPr>
          <w:r>
            <w:t>[Your Name]</w:t>
          </w:r>
        </w:p>
      </w:sdtContent>
    </w:sdt>
    <w:sdt>
      <w:sdtPr>
        <w:rPr>
          <w:rFonts w:ascii="Arial" w:hAnsi="Arial" w:cs="Arial"/>
        </w:rPr>
        <w:alias w:val="Company Name"/>
        <w:tag w:val=""/>
        <w:id w:val="1247992177"/>
        <w:placeholder>
          <w:docPart w:val="48674CA9A70748508492A28BC788431A"/>
        </w:placeholder>
        <w:showingPlcHdr/>
        <w:dataBinding w:prefixMappings="xmlns:ns0='http://schemas.openxmlformats.org/officeDocument/2006/extended-properties' " w:xpath="/ns0:Properties[1]/ns0:Company[1]" w:storeItemID="{6668398D-A668-4E3E-A5EB-62B293D839F1}"/>
        <w:text/>
      </w:sdtPr>
      <w:sdtEndPr/>
      <w:sdtContent>
        <w:p w:rsidR="009669CC" w:rsidRPr="000F1A34" w:rsidRDefault="00834277">
          <w:pPr>
            <w:pStyle w:val="Address"/>
            <w:rPr>
              <w:rFonts w:ascii="Arial" w:hAnsi="Arial" w:cs="Arial"/>
            </w:rPr>
          </w:pPr>
          <w:r w:rsidRPr="000F1A34">
            <w:rPr>
              <w:rFonts w:ascii="Arial" w:hAnsi="Arial" w:cs="Arial"/>
            </w:rPr>
            <w:t>[Company Name]</w:t>
          </w:r>
        </w:p>
      </w:sdtContent>
    </w:sdt>
    <w:p w:rsidR="009669CC" w:rsidRPr="000F1A34" w:rsidRDefault="003B1194">
      <w:pPr>
        <w:pStyle w:val="Address"/>
        <w:rPr>
          <w:rFonts w:ascii="Arial" w:hAnsi="Arial" w:cs="Arial"/>
        </w:rPr>
      </w:pPr>
      <w:sdt>
        <w:sdtPr>
          <w:rPr>
            <w:rFonts w:ascii="Arial" w:hAnsi="Arial" w:cs="Arial"/>
          </w:rPr>
          <w:id w:val="1634143502"/>
          <w:placeholder>
            <w:docPart w:val="79E1E47CDC124C4F8CC1F62B1A307B16"/>
          </w:placeholder>
          <w:temporary/>
          <w:showingPlcHdr/>
          <w15:appearance w15:val="hidden"/>
        </w:sdtPr>
        <w:sdtEndPr/>
        <w:sdtContent>
          <w:r w:rsidR="00834277" w:rsidRPr="000F1A34">
            <w:rPr>
              <w:rFonts w:ascii="Arial" w:hAnsi="Arial" w:cs="Arial"/>
            </w:rPr>
            <w:t>[Street Address]</w:t>
          </w:r>
        </w:sdtContent>
      </w:sdt>
    </w:p>
    <w:sdt>
      <w:sdtPr>
        <w:rPr>
          <w:rFonts w:ascii="Arial" w:hAnsi="Arial" w:cs="Arial"/>
        </w:rPr>
        <w:id w:val="2091195522"/>
        <w:placeholder>
          <w:docPart w:val="17D32B3EA31C42299F28649DB1FC158A"/>
        </w:placeholder>
        <w:temporary/>
        <w:showingPlcHdr/>
        <w15:appearance w15:val="hidden"/>
      </w:sdtPr>
      <w:sdtEndPr/>
      <w:sdtContent>
        <w:p w:rsidR="009669CC" w:rsidRPr="000F1A34" w:rsidRDefault="00834277">
          <w:pPr>
            <w:pStyle w:val="Address"/>
            <w:rPr>
              <w:rFonts w:ascii="Arial" w:hAnsi="Arial" w:cs="Arial"/>
            </w:rPr>
          </w:pPr>
          <w:r w:rsidRPr="000F1A34">
            <w:rPr>
              <w:rFonts w:ascii="Arial" w:hAnsi="Arial" w:cs="Arial"/>
            </w:rPr>
            <w:t>[City, ST ZIP Code]</w:t>
          </w:r>
        </w:p>
      </w:sdtContent>
    </w:sdt>
    <w:sdt>
      <w:sdtPr>
        <w:rPr>
          <w:rFonts w:ascii="Arial" w:hAnsi="Arial" w:cs="Arial"/>
        </w:rPr>
        <w:alias w:val="Date"/>
        <w:tag w:val="Date"/>
        <w:id w:val="-1797359151"/>
        <w:placeholder>
          <w:docPart w:val="2AFD3995959C4C5F91C9A6553E5D5F89"/>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669CC" w:rsidRPr="000F1A34" w:rsidRDefault="00834277" w:rsidP="000541DE">
          <w:pPr>
            <w:pStyle w:val="Date"/>
            <w:rPr>
              <w:rFonts w:ascii="Arial" w:hAnsi="Arial" w:cs="Arial"/>
            </w:rPr>
          </w:pPr>
          <w:r w:rsidRPr="000F1A34">
            <w:rPr>
              <w:rFonts w:ascii="Arial" w:hAnsi="Arial" w:cs="Arial"/>
            </w:rPr>
            <w:t>[Date]</w:t>
          </w:r>
        </w:p>
      </w:sdtContent>
    </w:sdt>
    <w:p w:rsidR="009E6D6D" w:rsidRDefault="009E6D6D" w:rsidP="000F1A34">
      <w:pPr>
        <w:pStyle w:val="Salutation"/>
        <w:rPr>
          <w:rFonts w:ascii="Arial" w:hAnsi="Arial" w:cs="Arial"/>
        </w:rPr>
      </w:pPr>
    </w:p>
    <w:p w:rsidR="009E6D6D" w:rsidRPr="009877EA" w:rsidRDefault="00834277" w:rsidP="009E6D6D">
      <w:pPr>
        <w:pStyle w:val="Salutation"/>
        <w:rPr>
          <w:rFonts w:ascii="Arial" w:hAnsi="Arial" w:cs="Arial"/>
          <w:sz w:val="22"/>
        </w:rPr>
      </w:pPr>
      <w:r w:rsidRPr="009877EA">
        <w:rPr>
          <w:rFonts w:ascii="Arial" w:hAnsi="Arial" w:cs="Arial"/>
          <w:sz w:val="22"/>
        </w:rPr>
        <w:t xml:space="preserve">Dear </w:t>
      </w:r>
      <w:sdt>
        <w:sdtPr>
          <w:rPr>
            <w:rFonts w:ascii="Arial" w:hAnsi="Arial" w:cs="Arial"/>
            <w:sz w:val="22"/>
          </w:rPr>
          <w:alias w:val="Recipient Name"/>
          <w:tag w:val=""/>
          <w:id w:val="1231501734"/>
          <w:placeholder>
            <w:docPart w:val="8AAF1F0210CB4CCFB28A6E416336D04F"/>
          </w:placeholder>
          <w:dataBinding w:prefixMappings="xmlns:ns0='http://schemas.microsoft.com/office/2006/coverPageProps' " w:xpath="/ns0:CoverPageProperties[1]/ns0:CompanyFax[1]" w:storeItemID="{55AF091B-3C7A-41E3-B477-F2FDAA23CFDA}"/>
          <w:text/>
        </w:sdtPr>
        <w:sdtEndPr/>
        <w:sdtContent>
          <w:r w:rsidR="000F1A34" w:rsidRPr="009877EA">
            <w:rPr>
              <w:rFonts w:ascii="Arial" w:hAnsi="Arial" w:cs="Arial"/>
              <w:sz w:val="22"/>
            </w:rPr>
            <w:t>Employees</w:t>
          </w:r>
        </w:sdtContent>
      </w:sdt>
      <w:r w:rsidRPr="009877EA">
        <w:rPr>
          <w:rFonts w:ascii="Arial" w:hAnsi="Arial" w:cs="Arial"/>
          <w:sz w:val="22"/>
        </w:rPr>
        <w:t>:</w:t>
      </w:r>
    </w:p>
    <w:p w:rsidR="000F1A34" w:rsidRPr="009877EA" w:rsidRDefault="00815FA6" w:rsidP="00315617">
      <w:pPr>
        <w:pStyle w:val="Salutation"/>
        <w:rPr>
          <w:rFonts w:ascii="Arial" w:hAnsi="Arial" w:cs="Arial"/>
          <w:sz w:val="22"/>
        </w:rPr>
      </w:pPr>
      <w:r w:rsidRPr="009877EA">
        <w:rPr>
          <w:rFonts w:ascii="Arial" w:hAnsi="Arial" w:cs="Arial"/>
          <w:sz w:val="22"/>
        </w:rPr>
        <w:t>[Company N</w:t>
      </w:r>
      <w:r w:rsidR="000F1A34" w:rsidRPr="009877EA">
        <w:rPr>
          <w:rFonts w:ascii="Arial" w:hAnsi="Arial" w:cs="Arial"/>
          <w:sz w:val="22"/>
        </w:rPr>
        <w:t xml:space="preserve">ame] </w:t>
      </w:r>
      <w:r w:rsidR="004C4EBE" w:rsidRPr="009877EA">
        <w:rPr>
          <w:rFonts w:ascii="Arial" w:hAnsi="Arial" w:cs="Arial"/>
          <w:sz w:val="22"/>
        </w:rPr>
        <w:t xml:space="preserve">wants all employees to be safe </w:t>
      </w:r>
      <w:r w:rsidR="009877EA" w:rsidRPr="009877EA">
        <w:rPr>
          <w:rFonts w:ascii="Arial" w:hAnsi="Arial" w:cs="Arial"/>
          <w:sz w:val="22"/>
        </w:rPr>
        <w:t xml:space="preserve">both </w:t>
      </w:r>
      <w:r w:rsidR="004C4EBE" w:rsidRPr="009877EA">
        <w:rPr>
          <w:rFonts w:ascii="Arial" w:hAnsi="Arial" w:cs="Arial"/>
          <w:sz w:val="22"/>
        </w:rPr>
        <w:t xml:space="preserve">on-the-job and off-the-job.  </w:t>
      </w:r>
    </w:p>
    <w:p w:rsidR="000F1A34" w:rsidRPr="009877EA" w:rsidRDefault="004C4EBE" w:rsidP="00315617">
      <w:pPr>
        <w:pStyle w:val="Salutation"/>
        <w:spacing w:before="0"/>
        <w:rPr>
          <w:rFonts w:ascii="Arial" w:hAnsi="Arial" w:cs="Arial"/>
          <w:sz w:val="22"/>
        </w:rPr>
      </w:pPr>
      <w:r w:rsidRPr="009877EA">
        <w:rPr>
          <w:rFonts w:ascii="Arial" w:hAnsi="Arial" w:cs="Arial"/>
          <w:sz w:val="22"/>
        </w:rPr>
        <w:t xml:space="preserve">September is Bicyclist and Pedestrian Awareness Month in Virginia.  </w:t>
      </w:r>
      <w:r w:rsidR="00315617" w:rsidRPr="009877EA">
        <w:rPr>
          <w:rFonts w:ascii="Arial" w:hAnsi="Arial" w:cs="Arial"/>
          <w:sz w:val="22"/>
        </w:rPr>
        <w:t>In 2015</w:t>
      </w:r>
      <w:r w:rsidRPr="009877EA">
        <w:rPr>
          <w:rFonts w:ascii="Arial" w:hAnsi="Arial" w:cs="Arial"/>
          <w:sz w:val="22"/>
        </w:rPr>
        <w:t xml:space="preserve">, 78 pedestrians </w:t>
      </w:r>
      <w:r w:rsidR="009E6D6D" w:rsidRPr="009877EA">
        <w:rPr>
          <w:rFonts w:ascii="Arial" w:hAnsi="Arial" w:cs="Arial"/>
          <w:sz w:val="22"/>
        </w:rPr>
        <w:t xml:space="preserve">and </w:t>
      </w:r>
      <w:r w:rsidR="00315617" w:rsidRPr="009877EA">
        <w:rPr>
          <w:rFonts w:ascii="Arial" w:hAnsi="Arial" w:cs="Arial"/>
          <w:sz w:val="22"/>
        </w:rPr>
        <w:t>15 bicyclists died as the result of crashes on Virginia roadways.</w:t>
      </w:r>
      <w:r w:rsidR="009E6D6D" w:rsidRPr="009877EA">
        <w:rPr>
          <w:rFonts w:ascii="Arial" w:hAnsi="Arial" w:cs="Arial"/>
          <w:sz w:val="22"/>
        </w:rPr>
        <w:t xml:space="preserve">  In that same period in the Commonwealth, 661 bicyclists and 1,718 pedestrians were injured.</w:t>
      </w:r>
    </w:p>
    <w:p w:rsidR="000F1A34" w:rsidRPr="009877EA" w:rsidRDefault="00315617" w:rsidP="000F1A34">
      <w:pPr>
        <w:spacing w:after="0"/>
        <w:rPr>
          <w:rFonts w:ascii="Arial" w:hAnsi="Arial" w:cs="Arial"/>
          <w:sz w:val="22"/>
        </w:rPr>
      </w:pPr>
      <w:r w:rsidRPr="009877EA">
        <w:rPr>
          <w:rFonts w:ascii="Arial" w:hAnsi="Arial" w:cs="Arial"/>
          <w:sz w:val="22"/>
        </w:rPr>
        <w:t>Safety on the road depends on mutual respect.  Bicyclists, motorists, and pedestrians have responsibilities to ensure their safety and the safety of others.  For example, motorists must pass bicyclists at a reasonable speed and at least 3 feet to the left of the cyclist.  Bicyclists must obey traffic laws.  Pedestrians should wear bright or reflective clothing and must walk, jog or run on the side of the road facing traffic.</w:t>
      </w:r>
    </w:p>
    <w:p w:rsidR="00315617" w:rsidRPr="009877EA" w:rsidRDefault="00315617" w:rsidP="000F1A34">
      <w:pPr>
        <w:spacing w:after="0"/>
        <w:rPr>
          <w:rFonts w:ascii="Arial" w:hAnsi="Arial" w:cs="Arial"/>
          <w:sz w:val="22"/>
        </w:rPr>
      </w:pPr>
    </w:p>
    <w:p w:rsidR="000F1A34" w:rsidRPr="009877EA" w:rsidRDefault="00315617" w:rsidP="000F1A34">
      <w:pPr>
        <w:spacing w:after="0"/>
        <w:rPr>
          <w:rFonts w:ascii="Arial" w:hAnsi="Arial" w:cs="Arial"/>
          <w:sz w:val="22"/>
        </w:rPr>
      </w:pPr>
      <w:r w:rsidRPr="009877EA">
        <w:rPr>
          <w:rFonts w:ascii="Arial" w:hAnsi="Arial" w:cs="Arial"/>
          <w:sz w:val="22"/>
        </w:rPr>
        <w:t>Bicyclist and Pedestrian Awareness Month is a reminder of the importance of sharing the road in order to prevent crashes, injuries, and fatalities.</w:t>
      </w:r>
      <w:r w:rsidR="009E6D6D" w:rsidRPr="009877EA">
        <w:rPr>
          <w:rFonts w:ascii="Arial" w:hAnsi="Arial" w:cs="Arial"/>
          <w:sz w:val="22"/>
        </w:rPr>
        <w:t xml:space="preserve">  Please take this opportunity to determine what you can do to better protect yourself and others on the road.</w:t>
      </w:r>
    </w:p>
    <w:p w:rsidR="009E6D6D" w:rsidRPr="009877EA" w:rsidRDefault="009E6D6D" w:rsidP="000F1A34">
      <w:pPr>
        <w:spacing w:after="0"/>
        <w:rPr>
          <w:rFonts w:ascii="Arial" w:hAnsi="Arial" w:cs="Arial"/>
          <w:sz w:val="22"/>
        </w:rPr>
      </w:pPr>
    </w:p>
    <w:p w:rsidR="00315617" w:rsidRPr="009877EA" w:rsidRDefault="00315617" w:rsidP="000F1A34">
      <w:pPr>
        <w:spacing w:after="0"/>
        <w:rPr>
          <w:rFonts w:ascii="Arial" w:hAnsi="Arial" w:cs="Arial"/>
          <w:sz w:val="22"/>
        </w:rPr>
      </w:pPr>
    </w:p>
    <w:p w:rsidR="009669CC" w:rsidRPr="009877EA" w:rsidRDefault="00834277" w:rsidP="000F1A34">
      <w:pPr>
        <w:pStyle w:val="Closing"/>
        <w:rPr>
          <w:rFonts w:ascii="Arial" w:hAnsi="Arial" w:cs="Arial"/>
          <w:sz w:val="22"/>
        </w:rPr>
      </w:pPr>
      <w:r w:rsidRPr="009877EA">
        <w:rPr>
          <w:rFonts w:ascii="Arial" w:hAnsi="Arial" w:cs="Arial"/>
          <w:sz w:val="22"/>
        </w:rPr>
        <w:t>Sincerely,</w:t>
      </w:r>
      <w:bookmarkStart w:id="0" w:name="_GoBack"/>
      <w:bookmarkEnd w:id="0"/>
    </w:p>
    <w:sdt>
      <w:sdtPr>
        <w:rPr>
          <w:rFonts w:ascii="Arial" w:hAnsi="Arial" w:cs="Arial"/>
          <w:sz w:val="22"/>
        </w:rPr>
        <w:alias w:val="Your Name"/>
        <w:tag w:val="Your Name"/>
        <w:id w:val="-409692515"/>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9669CC" w:rsidRPr="009877EA" w:rsidRDefault="009F6FE0">
          <w:pPr>
            <w:pStyle w:val="Signature"/>
            <w:rPr>
              <w:rFonts w:ascii="Arial" w:hAnsi="Arial" w:cs="Arial"/>
              <w:sz w:val="22"/>
            </w:rPr>
          </w:pPr>
          <w:r w:rsidRPr="009877EA">
            <w:rPr>
              <w:sz w:val="22"/>
            </w:rPr>
            <w:t>[Your Name]</w:t>
          </w:r>
        </w:p>
      </w:sdtContent>
    </w:sdt>
    <w:p w:rsidR="009669CC" w:rsidRPr="009877EA" w:rsidRDefault="003B1194">
      <w:pPr>
        <w:pStyle w:val="Signature"/>
        <w:rPr>
          <w:rFonts w:ascii="Arial" w:hAnsi="Arial" w:cs="Arial"/>
          <w:sz w:val="22"/>
        </w:rPr>
      </w:pPr>
      <w:sdt>
        <w:sdtPr>
          <w:rPr>
            <w:rFonts w:ascii="Arial" w:hAnsi="Arial" w:cs="Arial"/>
            <w:sz w:val="22"/>
          </w:rPr>
          <w:id w:val="-1259830708"/>
          <w:placeholder>
            <w:docPart w:val="FF4E9D86D53E473AAEBCC0B57D27FFF1"/>
          </w:placeholder>
          <w:temporary/>
          <w:showingPlcHdr/>
          <w15:appearance w15:val="hidden"/>
        </w:sdtPr>
        <w:sdtEndPr/>
        <w:sdtContent>
          <w:r w:rsidR="00834277" w:rsidRPr="009877EA">
            <w:rPr>
              <w:rFonts w:ascii="Arial" w:hAnsi="Arial" w:cs="Arial"/>
              <w:sz w:val="22"/>
            </w:rPr>
            <w:t>[Title]</w:t>
          </w:r>
        </w:sdtContent>
      </w:sdt>
    </w:p>
    <w:sectPr w:rsidR="009669CC" w:rsidRPr="009877EA">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94" w:rsidRDefault="003B1194">
      <w:pPr>
        <w:spacing w:after="0" w:line="240" w:lineRule="auto"/>
      </w:pPr>
      <w:r>
        <w:separator/>
      </w:r>
    </w:p>
  </w:endnote>
  <w:endnote w:type="continuationSeparator" w:id="0">
    <w:p w:rsidR="003B1194" w:rsidRDefault="003B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94" w:rsidRDefault="003B1194">
      <w:pPr>
        <w:spacing w:after="0" w:line="240" w:lineRule="auto"/>
      </w:pPr>
      <w:r>
        <w:separator/>
      </w:r>
    </w:p>
  </w:footnote>
  <w:footnote w:type="continuationSeparator" w:id="0">
    <w:p w:rsidR="003B1194" w:rsidRDefault="003B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Recipient Name"/>
      <w:tag w:val=""/>
      <w:id w:val="-227692246"/>
      <w:placeholder>
        <w:docPart w:val="FF4E9D86D53E473AAEBCC0B57D27FFF1"/>
      </w:placeholder>
      <w:dataBinding w:prefixMappings="xmlns:ns0='http://schemas.microsoft.com/office/2006/coverPageProps' " w:xpath="/ns0:CoverPageProperties[1]/ns0:CompanyFax[1]" w:storeItemID="{55AF091B-3C7A-41E3-B477-F2FDAA23CFDA}"/>
      <w:text/>
    </w:sdtPr>
    <w:sdtEndPr/>
    <w:sdtContent>
      <w:p w:rsidR="009669CC" w:rsidRDefault="000F1A34">
        <w:pPr>
          <w:pStyle w:val="Header"/>
        </w:pPr>
        <w:r>
          <w:t>Employees</w:t>
        </w:r>
      </w:p>
    </w:sdtContent>
  </w:sdt>
  <w:sdt>
    <w:sdtPr>
      <w:alias w:val="Date"/>
      <w:tag w:val="Date"/>
      <w:id w:val="-447781685"/>
      <w:placeholder>
        <w:docPart w:val="17D32B3EA31C42299F28649DB1FC158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669CC" w:rsidRDefault="00834277">
        <w:pPr>
          <w:pStyle w:val="Header"/>
        </w:pPr>
        <w:r>
          <w:t>[Date]</w:t>
        </w:r>
      </w:p>
    </w:sdtContent>
  </w:sdt>
  <w:p w:rsidR="009669CC" w:rsidRDefault="00834277">
    <w:pPr>
      <w:pStyle w:val="Header"/>
    </w:pPr>
    <w:r>
      <w:t xml:space="preserve">Page </w:t>
    </w:r>
    <w:r>
      <w:fldChar w:fldCharType="begin"/>
    </w:r>
    <w:r>
      <w:instrText xml:space="preserve"> PAGE   \* MERGEFORMAT </w:instrText>
    </w:r>
    <w:r>
      <w:fldChar w:fldCharType="separate"/>
    </w:r>
    <w:r w:rsidR="000F1A3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DE" w:rsidRDefault="000541D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-419100</wp:posOffset>
          </wp:positionV>
          <wp:extent cx="7773035"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525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DE"/>
    <w:rsid w:val="000279A3"/>
    <w:rsid w:val="000541DE"/>
    <w:rsid w:val="000F1A34"/>
    <w:rsid w:val="00315617"/>
    <w:rsid w:val="003B1194"/>
    <w:rsid w:val="004C4EBE"/>
    <w:rsid w:val="00815FA6"/>
    <w:rsid w:val="00834277"/>
    <w:rsid w:val="0093291B"/>
    <w:rsid w:val="009669CC"/>
    <w:rsid w:val="009877EA"/>
    <w:rsid w:val="009E6D6D"/>
    <w:rsid w:val="009F6FE0"/>
    <w:rsid w:val="00F3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5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2">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Footer">
    <w:name w:val="footer"/>
    <w:basedOn w:val="Normal"/>
    <w:link w:val="FooterChar"/>
    <w:uiPriority w:val="99"/>
    <w:unhideWhenUsed/>
    <w:rsid w:val="0005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DE"/>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Letter%20to%20job%20applicant%20confirming%20recei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BE3CE91369444FB93810D4D9E4F3A0"/>
        <w:category>
          <w:name w:val="General"/>
          <w:gallery w:val="placeholder"/>
        </w:category>
        <w:types>
          <w:type w:val="bbPlcHdr"/>
        </w:types>
        <w:behaviors>
          <w:behavior w:val="content"/>
        </w:behaviors>
        <w:guid w:val="{F09FBA0F-65D3-468B-8067-0D129325A51D}"/>
      </w:docPartPr>
      <w:docPartBody>
        <w:p w:rsidR="00C1723A" w:rsidRDefault="00962CD2">
          <w:pPr>
            <w:pStyle w:val="37BE3CE91369444FB93810D4D9E4F3A0"/>
          </w:pPr>
          <w:r>
            <w:t>[Your Name]</w:t>
          </w:r>
        </w:p>
      </w:docPartBody>
    </w:docPart>
    <w:docPart>
      <w:docPartPr>
        <w:name w:val="48674CA9A70748508492A28BC788431A"/>
        <w:category>
          <w:name w:val="General"/>
          <w:gallery w:val="placeholder"/>
        </w:category>
        <w:types>
          <w:type w:val="bbPlcHdr"/>
        </w:types>
        <w:behaviors>
          <w:behavior w:val="content"/>
        </w:behaviors>
        <w:guid w:val="{5E15B056-DFAF-4274-9496-3BACD794082F}"/>
      </w:docPartPr>
      <w:docPartBody>
        <w:p w:rsidR="00C1723A" w:rsidRDefault="00962CD2">
          <w:pPr>
            <w:pStyle w:val="48674CA9A70748508492A28BC788431A"/>
          </w:pPr>
          <w:r>
            <w:t>[Company Name]</w:t>
          </w:r>
        </w:p>
      </w:docPartBody>
    </w:docPart>
    <w:docPart>
      <w:docPartPr>
        <w:name w:val="79E1E47CDC124C4F8CC1F62B1A307B16"/>
        <w:category>
          <w:name w:val="General"/>
          <w:gallery w:val="placeholder"/>
        </w:category>
        <w:types>
          <w:type w:val="bbPlcHdr"/>
        </w:types>
        <w:behaviors>
          <w:behavior w:val="content"/>
        </w:behaviors>
        <w:guid w:val="{0CC29984-C092-4B03-B9F6-64D8776E9B2A}"/>
      </w:docPartPr>
      <w:docPartBody>
        <w:p w:rsidR="00C1723A" w:rsidRDefault="00962CD2">
          <w:pPr>
            <w:pStyle w:val="79E1E47CDC124C4F8CC1F62B1A307B16"/>
          </w:pPr>
          <w:r>
            <w:t>[Street Address]</w:t>
          </w:r>
        </w:p>
      </w:docPartBody>
    </w:docPart>
    <w:docPart>
      <w:docPartPr>
        <w:name w:val="17D32B3EA31C42299F28649DB1FC158A"/>
        <w:category>
          <w:name w:val="General"/>
          <w:gallery w:val="placeholder"/>
        </w:category>
        <w:types>
          <w:type w:val="bbPlcHdr"/>
        </w:types>
        <w:behaviors>
          <w:behavior w:val="content"/>
        </w:behaviors>
        <w:guid w:val="{ADDA4AE1-32B1-4AFB-87E0-6306E06B1515}"/>
      </w:docPartPr>
      <w:docPartBody>
        <w:p w:rsidR="00C1723A" w:rsidRDefault="00962CD2">
          <w:pPr>
            <w:pStyle w:val="17D32B3EA31C42299F28649DB1FC158A"/>
          </w:pPr>
          <w:r>
            <w:t>[City, ST ZIP Code]</w:t>
          </w:r>
        </w:p>
      </w:docPartBody>
    </w:docPart>
    <w:docPart>
      <w:docPartPr>
        <w:name w:val="2AFD3995959C4C5F91C9A6553E5D5F89"/>
        <w:category>
          <w:name w:val="General"/>
          <w:gallery w:val="placeholder"/>
        </w:category>
        <w:types>
          <w:type w:val="bbPlcHdr"/>
        </w:types>
        <w:behaviors>
          <w:behavior w:val="content"/>
        </w:behaviors>
        <w:guid w:val="{249C8283-0CBD-4B78-9211-0D96E86595BB}"/>
      </w:docPartPr>
      <w:docPartBody>
        <w:p w:rsidR="00C1723A" w:rsidRDefault="00962CD2">
          <w:pPr>
            <w:pStyle w:val="2AFD3995959C4C5F91C9A6553E5D5F89"/>
          </w:pPr>
          <w:r>
            <w:t>[Date]</w:t>
          </w:r>
        </w:p>
      </w:docPartBody>
    </w:docPart>
    <w:docPart>
      <w:docPartPr>
        <w:name w:val="8AAF1F0210CB4CCFB28A6E416336D04F"/>
        <w:category>
          <w:name w:val="General"/>
          <w:gallery w:val="placeholder"/>
        </w:category>
        <w:types>
          <w:type w:val="bbPlcHdr"/>
        </w:types>
        <w:behaviors>
          <w:behavior w:val="content"/>
        </w:behaviors>
        <w:guid w:val="{791E3651-88C3-4831-8F1E-CBF3F144E9FA}"/>
      </w:docPartPr>
      <w:docPartBody>
        <w:p w:rsidR="00C1723A" w:rsidRDefault="00962CD2">
          <w:pPr>
            <w:pStyle w:val="8AAF1F0210CB4CCFB28A6E416336D04F"/>
          </w:pPr>
          <w:r>
            <w:t>[Recipient Name]</w:t>
          </w:r>
        </w:p>
      </w:docPartBody>
    </w:docPart>
    <w:docPart>
      <w:docPartPr>
        <w:name w:val="FF4E9D86D53E473AAEBCC0B57D27FFF1"/>
        <w:category>
          <w:name w:val="General"/>
          <w:gallery w:val="placeholder"/>
        </w:category>
        <w:types>
          <w:type w:val="bbPlcHdr"/>
        </w:types>
        <w:behaviors>
          <w:behavior w:val="content"/>
        </w:behaviors>
        <w:guid w:val="{CB8E2ED7-225E-43D1-B631-4A7B134A4F19}"/>
      </w:docPartPr>
      <w:docPartBody>
        <w:p w:rsidR="00C1723A" w:rsidRDefault="00962CD2">
          <w:pPr>
            <w:pStyle w:val="FF4E9D86D53E473AAEBCC0B57D27FFF1"/>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D2"/>
    <w:rsid w:val="00962CD2"/>
    <w:rsid w:val="00C1723A"/>
    <w:rsid w:val="00CC2053"/>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E3CE91369444FB93810D4D9E4F3A0">
    <w:name w:val="37BE3CE91369444FB93810D4D9E4F3A0"/>
  </w:style>
  <w:style w:type="paragraph" w:customStyle="1" w:styleId="48674CA9A70748508492A28BC788431A">
    <w:name w:val="48674CA9A70748508492A28BC788431A"/>
  </w:style>
  <w:style w:type="paragraph" w:customStyle="1" w:styleId="79E1E47CDC124C4F8CC1F62B1A307B16">
    <w:name w:val="79E1E47CDC124C4F8CC1F62B1A307B16"/>
  </w:style>
  <w:style w:type="paragraph" w:customStyle="1" w:styleId="17D32B3EA31C42299F28649DB1FC158A">
    <w:name w:val="17D32B3EA31C42299F28649DB1FC158A"/>
  </w:style>
  <w:style w:type="paragraph" w:customStyle="1" w:styleId="2AFD3995959C4C5F91C9A6553E5D5F89">
    <w:name w:val="2AFD3995959C4C5F91C9A6553E5D5F89"/>
  </w:style>
  <w:style w:type="paragraph" w:customStyle="1" w:styleId="8AAF1F0210CB4CCFB28A6E416336D04F">
    <w:name w:val="8AAF1F0210CB4CCFB28A6E416336D04F"/>
  </w:style>
  <w:style w:type="paragraph" w:customStyle="1" w:styleId="FF4E9D86D53E473AAEBCC0B57D27FFF1">
    <w:name w:val="FF4E9D86D53E473AAEBCC0B57D27FFF1"/>
  </w:style>
  <w:style w:type="character" w:styleId="PlaceholderText">
    <w:name w:val="Placeholder Text"/>
    <w:basedOn w:val="DefaultParagraphFont"/>
    <w:uiPriority w:val="99"/>
    <w:semiHidden/>
    <w:rPr>
      <w:color w:val="808080"/>
    </w:rPr>
  </w:style>
  <w:style w:type="paragraph" w:customStyle="1" w:styleId="33B0061619CC4060865872F3562167D6">
    <w:name w:val="33B0061619CC4060865872F356216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Employees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1C320-6C2A-46CB-960A-7A03BDDB4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job applicant confirming receipt</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2016-07-15T16:28:00Z</dcterms:created>
  <dcterms:modified xsi:type="dcterms:W3CDTF">2016-07-15T16:39:00Z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TC034649149991</vt:lpwstr>
  </property>
</Properties>
</file>